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XSpec="center" w:tblpY="780"/>
        <w:tblW w:w="10308" w:type="dxa"/>
        <w:tblLook w:val="04A0" w:firstRow="1" w:lastRow="0" w:firstColumn="1" w:lastColumn="0" w:noHBand="0" w:noVBand="1"/>
      </w:tblPr>
      <w:tblGrid>
        <w:gridCol w:w="2281"/>
        <w:gridCol w:w="3715"/>
        <w:gridCol w:w="2084"/>
        <w:gridCol w:w="2228"/>
      </w:tblGrid>
      <w:tr w:rsidR="000E11BF" w:rsidTr="000E11BF">
        <w:tc>
          <w:tcPr>
            <w:tcW w:w="2281" w:type="dxa"/>
            <w:shd w:val="clear" w:color="auto" w:fill="99CCFF"/>
          </w:tcPr>
          <w:p w:rsidR="000E11BF" w:rsidRPr="00FB72C9" w:rsidRDefault="000E11BF" w:rsidP="000E11BF">
            <w:pPr>
              <w:rPr>
                <w:lang w:val="en-GB"/>
              </w:rPr>
            </w:pPr>
            <w:r w:rsidRPr="00FB72C9">
              <w:rPr>
                <w:lang w:val="en-GB"/>
              </w:rPr>
              <w:t>Name</w:t>
            </w:r>
          </w:p>
        </w:tc>
        <w:tc>
          <w:tcPr>
            <w:tcW w:w="3715" w:type="dxa"/>
            <w:shd w:val="clear" w:color="auto" w:fill="99CCFF"/>
          </w:tcPr>
          <w:p w:rsidR="000E11BF" w:rsidRPr="00FB72C9" w:rsidRDefault="000E11BF" w:rsidP="000E11BF">
            <w:pPr>
              <w:rPr>
                <w:lang w:val="en-GB"/>
              </w:rPr>
            </w:pPr>
            <w:r w:rsidRPr="00FB72C9">
              <w:rPr>
                <w:lang w:val="en-GB"/>
              </w:rPr>
              <w:t>Can you</w:t>
            </w:r>
          </w:p>
        </w:tc>
        <w:tc>
          <w:tcPr>
            <w:tcW w:w="2084" w:type="dxa"/>
            <w:shd w:val="clear" w:color="auto" w:fill="99CCFF"/>
          </w:tcPr>
          <w:p w:rsidR="000E11BF" w:rsidRPr="00FB72C9" w:rsidRDefault="000E11BF" w:rsidP="000E11BF">
            <w:pPr>
              <w:rPr>
                <w:lang w:val="en-GB"/>
              </w:rPr>
            </w:pPr>
            <w:r w:rsidRPr="00FB72C9">
              <w:rPr>
                <w:lang w:val="en-GB"/>
              </w:rPr>
              <w:t>Yes, I can</w:t>
            </w:r>
          </w:p>
        </w:tc>
        <w:tc>
          <w:tcPr>
            <w:tcW w:w="2228" w:type="dxa"/>
            <w:shd w:val="clear" w:color="auto" w:fill="99CCFF"/>
          </w:tcPr>
          <w:p w:rsidR="000E11BF" w:rsidRPr="00FB72C9" w:rsidRDefault="000E11BF" w:rsidP="000E11BF">
            <w:pPr>
              <w:rPr>
                <w:lang w:val="en-GB"/>
              </w:rPr>
            </w:pPr>
            <w:r w:rsidRPr="00FB72C9">
              <w:rPr>
                <w:lang w:val="en-GB"/>
              </w:rPr>
              <w:t>No, I can’t</w:t>
            </w:r>
          </w:p>
        </w:tc>
      </w:tr>
      <w:tr w:rsidR="000E11BF" w:rsidTr="000E11BF">
        <w:tc>
          <w:tcPr>
            <w:tcW w:w="2281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15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  <w:r w:rsidRPr="00FB72C9">
              <w:rPr>
                <w:lang w:val="en-GB"/>
              </w:rPr>
              <w:t>cook an egg</w:t>
            </w:r>
            <w:r>
              <w:rPr>
                <w:sz w:val="20"/>
                <w:szCs w:val="20"/>
                <w:lang w:val="en-GB"/>
              </w:rPr>
              <w:t xml:space="preserve">                             </w:t>
            </w:r>
            <w:r>
              <w:rPr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48CD970E" wp14:editId="1228C324">
                  <wp:extent cx="548005" cy="544195"/>
                  <wp:effectExtent l="0" t="0" r="10795" b="0"/>
                  <wp:docPr id="3" name="Bild 3" descr="Macintosh HD:Users:annahaefliger:Desktop:spiegeleiL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HD:Users:annahaefliger:Desktop:spiegeleiL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88" cy="54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84" w:type="dxa"/>
          </w:tcPr>
          <w:p w:rsidR="000E11BF" w:rsidRDefault="000E11BF" w:rsidP="000E11BF">
            <w:pPr>
              <w:ind w:left="2061"/>
              <w:rPr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</w:tr>
      <w:tr w:rsidR="000E11BF" w:rsidTr="000E11BF">
        <w:tc>
          <w:tcPr>
            <w:tcW w:w="2281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15" w:type="dxa"/>
          </w:tcPr>
          <w:p w:rsidR="000E11BF" w:rsidRPr="007E7C48" w:rsidRDefault="000E11BF" w:rsidP="000E11BF">
            <w:pPr>
              <w:rPr>
                <w:sz w:val="20"/>
                <w:szCs w:val="20"/>
                <w:lang w:val="en-GB"/>
              </w:rPr>
            </w:pPr>
            <w:r w:rsidRPr="00FB72C9">
              <w:rPr>
                <w:lang w:val="en-GB"/>
              </w:rPr>
              <w:t>eat a worm</w:t>
            </w:r>
            <w:r>
              <w:rPr>
                <w:sz w:val="20"/>
                <w:szCs w:val="20"/>
                <w:lang w:val="en-GB"/>
              </w:rPr>
              <w:t xml:space="preserve">                               </w:t>
            </w:r>
            <w:r>
              <w:rPr>
                <w:rFonts w:ascii="Times" w:eastAsia="Times New Roman" w:hAnsi="Times" w:cs="Times New Roman"/>
                <w:noProof/>
                <w:color w:val="0000FF"/>
                <w:sz w:val="20"/>
                <w:szCs w:val="20"/>
                <w:bdr w:val="none" w:sz="0" w:space="0" w:color="auto" w:frame="1"/>
                <w:lang w:val="fr-CH" w:eastAsia="fr-CH"/>
              </w:rPr>
              <w:drawing>
                <wp:inline distT="0" distB="0" distL="0" distR="0" wp14:anchorId="40D2EFC7" wp14:editId="77458BDE">
                  <wp:extent cx="529590" cy="366395"/>
                  <wp:effectExtent l="0" t="0" r="3810" b="0"/>
                  <wp:docPr id="8" name="irc_mi" descr="http://www.primolo.de/home/Regenwurm100/hp_bilder/regenwurm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imolo.de/home/Regenwurm100/hp_bilder/regenwurm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897" cy="366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0E11BF" w:rsidRDefault="000E11BF" w:rsidP="000E11BF">
            <w:pPr>
              <w:ind w:left="2061"/>
              <w:rPr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</w:tr>
      <w:tr w:rsidR="000E11BF" w:rsidTr="000E11BF">
        <w:tc>
          <w:tcPr>
            <w:tcW w:w="2281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15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  <w:r w:rsidRPr="00FB72C9">
              <w:rPr>
                <w:lang w:val="en-GB"/>
              </w:rPr>
              <w:t>bake a cake</w:t>
            </w:r>
            <w:r>
              <w:rPr>
                <w:sz w:val="20"/>
                <w:szCs w:val="20"/>
                <w:lang w:val="en-GB"/>
              </w:rPr>
              <w:t xml:space="preserve">                            </w:t>
            </w:r>
            <w:r w:rsidRPr="00FB72C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4213B70A" wp14:editId="0961C9FC">
                  <wp:extent cx="620314" cy="696595"/>
                  <wp:effectExtent l="0" t="0" r="0" b="0"/>
                  <wp:docPr id="4" name="Bild 1" descr="Macintosh HD:Applications:Microsoft Office 2011:Office:Media:Clipart: Special Occasions.localized:FD0006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Applications:Microsoft Office 2011:Office:Media:Clipart: Special Occasions.localized:FD0006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382" cy="700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0E11BF" w:rsidRDefault="000E11BF" w:rsidP="000E11BF">
            <w:pPr>
              <w:ind w:left="2061"/>
              <w:rPr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</w:tr>
      <w:tr w:rsidR="000E11BF" w:rsidTr="000E11BF">
        <w:tc>
          <w:tcPr>
            <w:tcW w:w="2281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15" w:type="dxa"/>
          </w:tcPr>
          <w:p w:rsidR="000E11BF" w:rsidRDefault="000E11BF" w:rsidP="000E11BF">
            <w:pPr>
              <w:rPr>
                <w:lang w:val="en-GB"/>
              </w:rPr>
            </w:pPr>
            <w:r w:rsidRPr="00FB72C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E89BD" wp14:editId="0246CC30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64770</wp:posOffset>
                      </wp:positionV>
                      <wp:extent cx="457200" cy="228600"/>
                      <wp:effectExtent l="50800" t="25400" r="25400" b="127000"/>
                      <wp:wrapThrough wrapText="bothSides">
                        <wp:wrapPolygon edited="0">
                          <wp:start x="1200" y="-2400"/>
                          <wp:lineTo x="-2400" y="0"/>
                          <wp:lineTo x="-2400" y="19200"/>
                          <wp:lineTo x="3600" y="31200"/>
                          <wp:lineTo x="10800" y="31200"/>
                          <wp:lineTo x="16800" y="28800"/>
                          <wp:lineTo x="21600" y="14400"/>
                          <wp:lineTo x="20400" y="-2400"/>
                          <wp:lineTo x="1200" y="-2400"/>
                        </wp:wrapPolygon>
                      </wp:wrapThrough>
                      <wp:docPr id="5" name="Ovale Legend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11BF" w:rsidRDefault="000E11BF" w:rsidP="000E11BF">
                                  <w:pPr>
                                    <w:jc w:val="center"/>
                                  </w:pPr>
                                </w:p>
                                <w:p w:rsidR="000E11BF" w:rsidRDefault="000E11BF" w:rsidP="000E11BF">
                                  <w:pPr>
                                    <w:jc w:val="center"/>
                                  </w:pPr>
                                </w:p>
                                <w:p w:rsidR="000E11BF" w:rsidRDefault="000E11BF" w:rsidP="000E11BF">
                                  <w:pPr>
                                    <w:jc w:val="center"/>
                                  </w:pPr>
                                </w:p>
                                <w:p w:rsidR="000E11BF" w:rsidRDefault="000E11BF" w:rsidP="000E11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5" o:spid="_x0000_s1026" type="#_x0000_t63" style="position:absolute;margin-left:110.8pt;margin-top:5.1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" adj="6300,2430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0E11BF" w:rsidRDefault="000E11BF" w:rsidP="000E11BF">
                            <w:pPr>
                              <w:jc w:val="center"/>
                            </w:pPr>
                          </w:p>
                          <w:p w:rsidR="000E11BF" w:rsidRDefault="000E11BF" w:rsidP="000E11BF">
                            <w:pPr>
                              <w:jc w:val="center"/>
                            </w:pPr>
                          </w:p>
                          <w:p w:rsidR="000E11BF" w:rsidRDefault="000E11BF" w:rsidP="000E11BF">
                            <w:pPr>
                              <w:jc w:val="center"/>
                            </w:pPr>
                          </w:p>
                          <w:p w:rsidR="000E11BF" w:rsidRDefault="000E11BF" w:rsidP="000E11B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FB72C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140D93" wp14:editId="2959ACD4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225425</wp:posOffset>
                      </wp:positionV>
                      <wp:extent cx="488315" cy="228600"/>
                      <wp:effectExtent l="50800" t="25400" r="45085" b="127000"/>
                      <wp:wrapThrough wrapText="bothSides">
                        <wp:wrapPolygon edited="0">
                          <wp:start x="2247" y="-2400"/>
                          <wp:lineTo x="-2247" y="0"/>
                          <wp:lineTo x="-2247" y="19200"/>
                          <wp:lineTo x="3371" y="31200"/>
                          <wp:lineTo x="10112" y="31200"/>
                          <wp:lineTo x="19100" y="21600"/>
                          <wp:lineTo x="22471" y="12000"/>
                          <wp:lineTo x="19100" y="-2400"/>
                          <wp:lineTo x="2247" y="-2400"/>
                        </wp:wrapPolygon>
                      </wp:wrapThrough>
                      <wp:docPr id="7" name="Ovale Lege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315" cy="2286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11BF" w:rsidRDefault="000E11BF" w:rsidP="000E11BF">
                                  <w:pPr>
                                    <w:jc w:val="center"/>
                                  </w:pPr>
                                </w:p>
                                <w:p w:rsidR="000E11BF" w:rsidRDefault="000E11BF" w:rsidP="000E11BF">
                                  <w:pPr>
                                    <w:jc w:val="center"/>
                                  </w:pPr>
                                </w:p>
                                <w:p w:rsidR="000E11BF" w:rsidRDefault="000E11BF" w:rsidP="000E11BF">
                                  <w:pPr>
                                    <w:jc w:val="center"/>
                                  </w:pPr>
                                </w:p>
                                <w:p w:rsidR="000E11BF" w:rsidRDefault="000E11BF" w:rsidP="000E11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e Legende 7" o:spid="_x0000_s1027" type="#_x0000_t63" style="position:absolute;margin-left:65.8pt;margin-top:17.75pt;width:38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" adj="6300,2430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0E11BF" w:rsidRDefault="000E11BF" w:rsidP="000E11BF">
                            <w:pPr>
                              <w:jc w:val="center"/>
                            </w:pPr>
                          </w:p>
                          <w:p w:rsidR="000E11BF" w:rsidRDefault="000E11BF" w:rsidP="000E11BF">
                            <w:pPr>
                              <w:jc w:val="center"/>
                            </w:pPr>
                          </w:p>
                          <w:p w:rsidR="000E11BF" w:rsidRDefault="000E11BF" w:rsidP="000E11BF">
                            <w:pPr>
                              <w:jc w:val="center"/>
                            </w:pPr>
                          </w:p>
                          <w:p w:rsidR="000E11BF" w:rsidRDefault="000E11BF" w:rsidP="000E11B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FB72C9">
              <w:rPr>
                <w:lang w:val="en-GB"/>
              </w:rPr>
              <w:t xml:space="preserve">say 5 words in </w:t>
            </w:r>
          </w:p>
          <w:p w:rsidR="000E11BF" w:rsidRDefault="000E11BF" w:rsidP="000E11BF">
            <w:pPr>
              <w:rPr>
                <w:lang w:val="en-GB"/>
              </w:rPr>
            </w:pPr>
            <w:proofErr w:type="gramStart"/>
            <w:r w:rsidRPr="00FB72C9">
              <w:rPr>
                <w:lang w:val="en-GB"/>
              </w:rPr>
              <w:t>another</w:t>
            </w:r>
            <w:proofErr w:type="gramEnd"/>
            <w:r w:rsidRPr="00FB72C9">
              <w:rPr>
                <w:lang w:val="en-GB"/>
              </w:rPr>
              <w:t xml:space="preserve"> language?</w:t>
            </w:r>
          </w:p>
          <w:p w:rsidR="000E11BF" w:rsidRDefault="000E11BF" w:rsidP="000E11BF">
            <w:pPr>
              <w:rPr>
                <w:lang w:val="en-GB"/>
              </w:rPr>
            </w:pPr>
            <w:r w:rsidRPr="00FB72C9">
              <w:rPr>
                <w:lang w:val="en-GB"/>
              </w:rPr>
              <w:t>Which one?</w:t>
            </w:r>
          </w:p>
          <w:p w:rsidR="000E11BF" w:rsidRPr="00FB72C9" w:rsidRDefault="000E11BF" w:rsidP="000E11BF">
            <w:pPr>
              <w:rPr>
                <w:lang w:val="en-GB"/>
              </w:rPr>
            </w:pPr>
            <w:r w:rsidRPr="00FB72C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48051F" wp14:editId="15F97ABD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-371475</wp:posOffset>
                      </wp:positionV>
                      <wp:extent cx="506730" cy="342900"/>
                      <wp:effectExtent l="50800" t="25400" r="26670" b="165100"/>
                      <wp:wrapThrough wrapText="bothSides">
                        <wp:wrapPolygon edited="0">
                          <wp:start x="3248" y="-1600"/>
                          <wp:lineTo x="-2165" y="0"/>
                          <wp:lineTo x="-2165" y="19200"/>
                          <wp:lineTo x="2165" y="25600"/>
                          <wp:lineTo x="4331" y="30400"/>
                          <wp:lineTo x="8662" y="30400"/>
                          <wp:lineTo x="17323" y="25600"/>
                          <wp:lineTo x="21654" y="16000"/>
                          <wp:lineTo x="21654" y="8000"/>
                          <wp:lineTo x="18406" y="-1600"/>
                          <wp:lineTo x="3248" y="-1600"/>
                        </wp:wrapPolygon>
                      </wp:wrapThrough>
                      <wp:docPr id="9" name="Ovale Legend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" cy="3429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11BF" w:rsidRDefault="000E11BF" w:rsidP="000E11BF">
                                  <w:pPr>
                                    <w:jc w:val="center"/>
                                  </w:pPr>
                                </w:p>
                                <w:p w:rsidR="000E11BF" w:rsidRDefault="000E11BF" w:rsidP="000E11BF">
                                  <w:pPr>
                                    <w:jc w:val="center"/>
                                  </w:pPr>
                                </w:p>
                                <w:p w:rsidR="000E11BF" w:rsidRDefault="000E11BF" w:rsidP="000E11BF">
                                  <w:pPr>
                                    <w:jc w:val="center"/>
                                  </w:pPr>
                                </w:p>
                                <w:p w:rsidR="000E11BF" w:rsidRDefault="000E11BF" w:rsidP="000E11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e Legende 9" o:spid="_x0000_s1028" type="#_x0000_t63" style="position:absolute;margin-left:131.25pt;margin-top:-29.25pt;width:39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" adj="6300,2430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0E11BF" w:rsidRDefault="000E11BF" w:rsidP="000E11BF">
                            <w:pPr>
                              <w:jc w:val="center"/>
                            </w:pPr>
                          </w:p>
                          <w:p w:rsidR="000E11BF" w:rsidRDefault="000E11BF" w:rsidP="000E11BF">
                            <w:pPr>
                              <w:jc w:val="center"/>
                            </w:pPr>
                          </w:p>
                          <w:p w:rsidR="000E11BF" w:rsidRDefault="000E11BF" w:rsidP="000E11BF">
                            <w:pPr>
                              <w:jc w:val="center"/>
                            </w:pPr>
                          </w:p>
                          <w:p w:rsidR="000E11BF" w:rsidRDefault="000E11BF" w:rsidP="000E11B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084" w:type="dxa"/>
          </w:tcPr>
          <w:p w:rsidR="000E11BF" w:rsidRDefault="000E11BF" w:rsidP="000E11BF">
            <w:pPr>
              <w:ind w:left="2061"/>
              <w:rPr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</w:tr>
      <w:tr w:rsidR="000E11BF" w:rsidTr="000E11BF">
        <w:tc>
          <w:tcPr>
            <w:tcW w:w="2281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15" w:type="dxa"/>
          </w:tcPr>
          <w:p w:rsidR="000E11BF" w:rsidRDefault="000E11BF" w:rsidP="000E11BF">
            <w:pPr>
              <w:rPr>
                <w:lang w:val="en-GB"/>
              </w:rPr>
            </w:pPr>
            <w:proofErr w:type="gramStart"/>
            <w:r w:rsidRPr="00FB72C9">
              <w:rPr>
                <w:lang w:val="en-GB"/>
              </w:rPr>
              <w:t>jump</w:t>
            </w:r>
            <w:proofErr w:type="gramEnd"/>
            <w:r w:rsidRPr="00FB72C9">
              <w:rPr>
                <w:lang w:val="en-GB"/>
              </w:rPr>
              <w:t xml:space="preserve"> from a springboard?</w:t>
            </w:r>
          </w:p>
          <w:p w:rsidR="000E11BF" w:rsidRDefault="000E11BF" w:rsidP="000E11BF">
            <w:pPr>
              <w:ind w:left="1416"/>
              <w:rPr>
                <w:lang w:val="en-GB"/>
              </w:rPr>
            </w:pPr>
            <w:r>
              <w:rPr>
                <w:lang w:val="en-GB"/>
              </w:rPr>
              <w:t xml:space="preserve">            </w:t>
            </w:r>
          </w:p>
          <w:p w:rsidR="000E11BF" w:rsidRPr="00FB72C9" w:rsidRDefault="000E11BF" w:rsidP="000E11BF">
            <w:pPr>
              <w:ind w:left="1416"/>
              <w:rPr>
                <w:lang w:val="en-GB"/>
              </w:rPr>
            </w:pPr>
            <w:r>
              <w:rPr>
                <w:lang w:val="en-GB"/>
              </w:rPr>
              <w:t xml:space="preserve">            </w:t>
            </w:r>
            <w:r>
              <w:rPr>
                <w:rFonts w:eastAsia="Times New Roman" w:cs="Times New Roman"/>
                <w:noProof/>
                <w:lang w:val="fr-CH" w:eastAsia="fr-CH"/>
              </w:rPr>
              <w:drawing>
                <wp:inline distT="0" distB="0" distL="0" distR="0" wp14:anchorId="1EE65D88" wp14:editId="069EFF14">
                  <wp:extent cx="899372" cy="582295"/>
                  <wp:effectExtent l="0" t="0" r="0" b="1905"/>
                  <wp:docPr id="24" name="Bild 24" descr="https://encrypted-tbn0.gstatic.com/images?q=tbn:ANd9GcQAJKz3clOsgkaL-EwJJDMLUY2dRuwuYdzSEQ1eL80sPzV-nEKI3Ygl5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ncrypted-tbn0.gstatic.com/images?q=tbn:ANd9GcQAJKz3clOsgkaL-EwJJDMLUY2dRuwuYdzSEQ1eL80sPzV-nEKI3Ygl5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72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0E11BF" w:rsidRDefault="000E11BF" w:rsidP="000E11BF">
            <w:pPr>
              <w:ind w:left="2061"/>
              <w:rPr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</w:tr>
      <w:tr w:rsidR="000E11BF" w:rsidTr="000E11BF">
        <w:tc>
          <w:tcPr>
            <w:tcW w:w="2281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15" w:type="dxa"/>
          </w:tcPr>
          <w:p w:rsidR="000E11BF" w:rsidRDefault="000E11BF" w:rsidP="000E11BF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mi</w:t>
            </w:r>
            <w:r w:rsidRPr="00FB72C9">
              <w:rPr>
                <w:lang w:val="en-GB"/>
              </w:rPr>
              <w:t>lk</w:t>
            </w:r>
            <w:proofErr w:type="gramEnd"/>
            <w:r w:rsidRPr="00FB72C9">
              <w:rPr>
                <w:lang w:val="en-GB"/>
              </w:rPr>
              <w:t xml:space="preserve"> a cow?</w:t>
            </w:r>
          </w:p>
          <w:p w:rsidR="000E11BF" w:rsidRPr="00FB72C9" w:rsidRDefault="000E11BF" w:rsidP="000E11BF">
            <w:pPr>
              <w:jc w:val="right"/>
              <w:rPr>
                <w:lang w:val="en-GB"/>
              </w:rPr>
            </w:pPr>
            <w:r>
              <w:rPr>
                <w:rFonts w:eastAsia="Times New Roman" w:cs="Times New Roman"/>
                <w:noProof/>
                <w:lang w:val="fr-CH" w:eastAsia="fr-CH"/>
              </w:rPr>
              <w:drawing>
                <wp:inline distT="0" distB="0" distL="0" distR="0" wp14:anchorId="1CAC5F7C" wp14:editId="1BD7DAE3">
                  <wp:extent cx="896620" cy="734695"/>
                  <wp:effectExtent l="0" t="0" r="0" b="1905"/>
                  <wp:docPr id="27" name="irc_mi" descr="http://us.cdn3.123rf.com/168nwm/lenm/lenm1209/lenm120900073/15067769-illustration-von-kids-happily-melken-einer-ku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cdn3.123rf.com/168nwm/lenm/lenm1209/lenm120900073/15067769-illustration-von-kids-happily-melken-einer-ku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63" cy="73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0E11BF" w:rsidRDefault="000E11BF" w:rsidP="000E11BF">
            <w:pPr>
              <w:ind w:left="2061"/>
              <w:rPr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</w:tr>
      <w:tr w:rsidR="000E11BF" w:rsidTr="000E11BF">
        <w:tc>
          <w:tcPr>
            <w:tcW w:w="2281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15" w:type="dxa"/>
          </w:tcPr>
          <w:p w:rsidR="000E11BF" w:rsidRDefault="000E11BF" w:rsidP="000E11BF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play</w:t>
            </w:r>
            <w:proofErr w:type="gramEnd"/>
            <w:r>
              <w:rPr>
                <w:lang w:val="en-GB"/>
              </w:rPr>
              <w:t xml:space="preserve"> football?</w:t>
            </w:r>
          </w:p>
          <w:p w:rsidR="000E11BF" w:rsidRPr="00FB72C9" w:rsidRDefault="000E11BF" w:rsidP="000E11BF">
            <w:pPr>
              <w:jc w:val="right"/>
              <w:rPr>
                <w:lang w:val="en-GB"/>
              </w:rPr>
            </w:pPr>
            <w:r>
              <w:rPr>
                <w:rFonts w:eastAsia="Times New Roman" w:cs="Times New Roman"/>
                <w:noProof/>
                <w:lang w:val="fr-CH" w:eastAsia="fr-CH"/>
              </w:rPr>
              <w:drawing>
                <wp:inline distT="0" distB="0" distL="0" distR="0" wp14:anchorId="42F4EAD7" wp14:editId="48E212AC">
                  <wp:extent cx="1128731" cy="725805"/>
                  <wp:effectExtent l="0" t="0" r="0" b="10795"/>
                  <wp:docPr id="30" name="Bild 30" descr="https://encrypted-tbn2.gstatic.com/images?q=tbn:ANd9GcSgT79Sx67Tl_u5BLPQUYs7-DUY6Zglk6XOX_Iy7kcO2nSV-b_V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ncrypted-tbn2.gstatic.com/images?q=tbn:ANd9GcSgT79Sx67Tl_u5BLPQUYs7-DUY6Zglk6XOX_Iy7kcO2nSV-b_V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776" cy="72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0E11BF" w:rsidRDefault="000E11BF" w:rsidP="000E11BF">
            <w:pPr>
              <w:ind w:left="2061"/>
              <w:rPr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</w:tr>
      <w:tr w:rsidR="000E11BF" w:rsidTr="000E11BF">
        <w:tc>
          <w:tcPr>
            <w:tcW w:w="2281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15" w:type="dxa"/>
          </w:tcPr>
          <w:p w:rsidR="000E11BF" w:rsidRDefault="000E11BF" w:rsidP="000E11BF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fly</w:t>
            </w:r>
            <w:proofErr w:type="gramEnd"/>
            <w:r>
              <w:rPr>
                <w:lang w:val="en-GB"/>
              </w:rPr>
              <w:t xml:space="preserve"> a kite?</w:t>
            </w:r>
          </w:p>
          <w:p w:rsidR="000E11BF" w:rsidRDefault="000E11BF" w:rsidP="000E11BF">
            <w:pPr>
              <w:jc w:val="right"/>
              <w:rPr>
                <w:lang w:val="en-GB"/>
              </w:rPr>
            </w:pPr>
            <w:r>
              <w:rPr>
                <w:rFonts w:eastAsia="Times New Roman" w:cs="Times New Roman"/>
                <w:noProof/>
                <w:lang w:val="fr-CH" w:eastAsia="fr-CH"/>
              </w:rPr>
              <w:drawing>
                <wp:inline distT="0" distB="0" distL="0" distR="0" wp14:anchorId="23F31EC9" wp14:editId="40F0D7BE">
                  <wp:extent cx="1008660" cy="717762"/>
                  <wp:effectExtent l="0" t="0" r="7620" b="0"/>
                  <wp:docPr id="36" name="irc_mi" descr="http://www.pw-internet.de/images/cms/drach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w-internet.de/images/cms/drach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98" cy="71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0E11BF" w:rsidRDefault="000E11BF" w:rsidP="000E11BF">
            <w:pPr>
              <w:ind w:left="2061"/>
              <w:rPr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</w:tr>
      <w:tr w:rsidR="000E11BF" w:rsidTr="000E11BF">
        <w:tc>
          <w:tcPr>
            <w:tcW w:w="2281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15" w:type="dxa"/>
          </w:tcPr>
          <w:p w:rsidR="000E11BF" w:rsidRDefault="000E11BF" w:rsidP="000E11BF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do</w:t>
            </w:r>
            <w:proofErr w:type="gramEnd"/>
            <w:r>
              <w:rPr>
                <w:lang w:val="en-GB"/>
              </w:rPr>
              <w:t xml:space="preserve"> a somersault?</w:t>
            </w:r>
          </w:p>
          <w:p w:rsidR="000E11BF" w:rsidRDefault="000E11BF" w:rsidP="000E11BF">
            <w:pPr>
              <w:jc w:val="right"/>
              <w:rPr>
                <w:lang w:val="en-GB"/>
              </w:rPr>
            </w:pPr>
          </w:p>
          <w:p w:rsidR="000E11BF" w:rsidRDefault="000E11BF" w:rsidP="000E11BF">
            <w:pPr>
              <w:jc w:val="right"/>
              <w:rPr>
                <w:lang w:val="en-GB"/>
              </w:rPr>
            </w:pPr>
            <w:r>
              <w:rPr>
                <w:rFonts w:eastAsia="Times New Roman" w:cs="Times New Roman"/>
                <w:noProof/>
                <w:lang w:val="fr-CH" w:eastAsia="fr-CH"/>
              </w:rPr>
              <w:drawing>
                <wp:inline distT="0" distB="0" distL="0" distR="0" wp14:anchorId="72915BE0" wp14:editId="4D7EA7FF">
                  <wp:extent cx="2222240" cy="685377"/>
                  <wp:effectExtent l="0" t="0" r="0" b="635"/>
                  <wp:docPr id="33" name="irc_mi" descr="http://www.stani.de/wp-content/uploads/2011/12/Purzel_st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ani.de/wp-content/uploads/2011/12/Purzel_st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164" cy="68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t xml:space="preserve">         </w:t>
            </w:r>
          </w:p>
        </w:tc>
        <w:tc>
          <w:tcPr>
            <w:tcW w:w="2084" w:type="dxa"/>
          </w:tcPr>
          <w:p w:rsidR="000E11BF" w:rsidRDefault="000E11BF" w:rsidP="000E11BF">
            <w:pPr>
              <w:ind w:left="2061"/>
              <w:rPr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</w:tr>
      <w:tr w:rsidR="000E11BF" w:rsidTr="000E11BF">
        <w:tc>
          <w:tcPr>
            <w:tcW w:w="2281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15" w:type="dxa"/>
          </w:tcPr>
          <w:p w:rsidR="000E11BF" w:rsidRDefault="000E11BF" w:rsidP="000E11BF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angle</w:t>
            </w:r>
            <w:proofErr w:type="gramEnd"/>
            <w:r>
              <w:rPr>
                <w:lang w:val="en-GB"/>
              </w:rPr>
              <w:t xml:space="preserve"> a fish?</w:t>
            </w:r>
          </w:p>
          <w:p w:rsidR="000E11BF" w:rsidRDefault="000E11BF" w:rsidP="000E11BF">
            <w:pPr>
              <w:jc w:val="right"/>
              <w:rPr>
                <w:lang w:val="en-GB"/>
              </w:rPr>
            </w:pPr>
            <w:r>
              <w:rPr>
                <w:rFonts w:eastAsia="Times New Roman" w:cs="Times New Roman"/>
                <w:noProof/>
                <w:lang w:val="fr-CH" w:eastAsia="fr-CH"/>
              </w:rPr>
              <w:drawing>
                <wp:inline distT="0" distB="0" distL="0" distR="0" wp14:anchorId="0EFFB2A3" wp14:editId="0274D842">
                  <wp:extent cx="1112520" cy="827828"/>
                  <wp:effectExtent l="0" t="0" r="5080" b="10795"/>
                  <wp:docPr id="39" name="irc_mi" descr="http://www.nibis.de/%7Eniff/material/bild/freizeit/original/ange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ibis.de/%7Eniff/material/bild/freizeit/original/ange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304" cy="82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0E11BF" w:rsidRDefault="000E11BF" w:rsidP="000E11BF">
            <w:pPr>
              <w:ind w:left="2061"/>
              <w:rPr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</w:tcPr>
          <w:p w:rsidR="000E11BF" w:rsidRDefault="000E11BF" w:rsidP="000E11B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C2420" w:rsidRPr="006340C4" w:rsidRDefault="000E11BF" w:rsidP="000E11BF">
      <w:pPr>
        <w:pBdr>
          <w:bottom w:val="single" w:sz="4" w:space="1" w:color="auto"/>
        </w:pBdr>
        <w:ind w:left="-567"/>
        <w:rPr>
          <w:rFonts w:cstheme="minorHAnsi"/>
          <w:b/>
          <w:sz w:val="22"/>
          <w:szCs w:val="22"/>
        </w:rPr>
      </w:pPr>
      <w:bookmarkStart w:id="0" w:name="_GoBack"/>
      <w:r w:rsidRPr="006340C4">
        <w:rPr>
          <w:rFonts w:eastAsiaTheme="minorHAnsi" w:cstheme="minorHAnsi"/>
          <w:b/>
          <w:sz w:val="22"/>
          <w:szCs w:val="22"/>
          <w:lang w:val="fr-CH" w:eastAsia="en-US"/>
        </w:rPr>
        <w:t xml:space="preserve">“Can </w:t>
      </w:r>
      <w:proofErr w:type="spellStart"/>
      <w:r w:rsidRPr="006340C4">
        <w:rPr>
          <w:rFonts w:eastAsiaTheme="minorHAnsi" w:cstheme="minorHAnsi"/>
          <w:b/>
          <w:sz w:val="22"/>
          <w:szCs w:val="22"/>
          <w:lang w:val="fr-CH" w:eastAsia="en-US"/>
        </w:rPr>
        <w:t>you</w:t>
      </w:r>
      <w:proofErr w:type="spellEnd"/>
      <w:r w:rsidRPr="006340C4">
        <w:rPr>
          <w:rFonts w:eastAsiaTheme="minorHAnsi" w:cstheme="minorHAnsi"/>
          <w:b/>
          <w:sz w:val="22"/>
          <w:szCs w:val="22"/>
          <w:lang w:val="fr-CH" w:eastAsia="en-US"/>
        </w:rPr>
        <w:t xml:space="preserve">…?” </w:t>
      </w:r>
      <w:proofErr w:type="gramStart"/>
      <w:r w:rsidRPr="006340C4">
        <w:rPr>
          <w:rFonts w:eastAsiaTheme="minorHAnsi" w:cstheme="minorHAnsi"/>
          <w:b/>
          <w:sz w:val="22"/>
          <w:szCs w:val="22"/>
          <w:lang w:val="fr-CH" w:eastAsia="en-US"/>
        </w:rPr>
        <w:t>questionnaire</w:t>
      </w:r>
      <w:bookmarkEnd w:id="0"/>
      <w:proofErr w:type="gramEnd"/>
    </w:p>
    <w:sectPr w:rsidR="00FC2420" w:rsidRPr="006340C4" w:rsidSect="000E11BF">
      <w:footerReference w:type="default" r:id="rId1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46" w:rsidRDefault="000F2046" w:rsidP="000E11BF">
      <w:r>
        <w:separator/>
      </w:r>
    </w:p>
  </w:endnote>
  <w:endnote w:type="continuationSeparator" w:id="0">
    <w:p w:rsidR="000F2046" w:rsidRDefault="000F2046" w:rsidP="000E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BF" w:rsidRPr="000E11BF" w:rsidRDefault="000E11BF" w:rsidP="000E11BF">
    <w:pPr>
      <w:pStyle w:val="Fuzeile"/>
      <w:jc w:val="right"/>
      <w:rPr>
        <w:sz w:val="16"/>
        <w:szCs w:val="16"/>
      </w:rPr>
    </w:pPr>
    <w:r w:rsidRPr="000E11BF">
      <w:rPr>
        <w:sz w:val="16"/>
        <w:szCs w:val="16"/>
        <w:lang w:val="en-GB"/>
      </w:rPr>
      <w:t>Source: google images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46" w:rsidRDefault="000F2046" w:rsidP="000E11BF">
      <w:r>
        <w:separator/>
      </w:r>
    </w:p>
  </w:footnote>
  <w:footnote w:type="continuationSeparator" w:id="0">
    <w:p w:rsidR="000F2046" w:rsidRDefault="000F2046" w:rsidP="000E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BF"/>
    <w:rsid w:val="000E11BF"/>
    <w:rsid w:val="000F2046"/>
    <w:rsid w:val="005154B8"/>
    <w:rsid w:val="006340C4"/>
    <w:rsid w:val="009F3B66"/>
    <w:rsid w:val="00B820D7"/>
    <w:rsid w:val="00F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1BF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1BF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1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1BF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11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11BF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E11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11BF"/>
    <w:rPr>
      <w:rFonts w:eastAsiaTheme="minorEastAsia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1BF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1BF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1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1BF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11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11BF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E11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11BF"/>
    <w:rPr>
      <w:rFonts w:eastAsiaTheme="minorEastAsi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lo.de/home/Regenwurm100/hp_innen.htm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B46FBAC0.dotm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FR</cp:lastModifiedBy>
  <cp:revision>2</cp:revision>
  <dcterms:created xsi:type="dcterms:W3CDTF">2014-09-29T10:20:00Z</dcterms:created>
  <dcterms:modified xsi:type="dcterms:W3CDTF">2014-09-29T10:23:00Z</dcterms:modified>
</cp:coreProperties>
</file>