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3" w:rsidRDefault="00607E83" w:rsidP="00607E83">
      <w:p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Language focus </w:t>
      </w:r>
      <w:r w:rsidR="009263E2">
        <w:rPr>
          <w:lang w:val="en-GB"/>
        </w:rPr>
        <w:t>exercises</w:t>
      </w:r>
      <w:bookmarkStart w:id="0" w:name="_GoBack"/>
      <w:bookmarkEnd w:id="0"/>
      <w:r>
        <w:rPr>
          <w:lang w:val="en-GB"/>
        </w:rPr>
        <w:t>: Silly rules</w:t>
      </w: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  <w:r>
        <w:rPr>
          <w:noProof/>
          <w:lang w:val="fr-CH" w:eastAsia="fr-CH"/>
        </w:rPr>
        <w:drawing>
          <wp:inline distT="0" distB="0" distL="0" distR="0" wp14:anchorId="39B7F323" wp14:editId="60F76A1E">
            <wp:extent cx="673100" cy="6731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NE_Verbotschild_1022_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drawing>
          <wp:inline distT="0" distB="0" distL="0" distR="0" wp14:anchorId="0EAEEA07" wp14:editId="6754BBF3">
            <wp:extent cx="914400" cy="6400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xisbewaehrte-verbotsschilder-verbotsschilder-tauben-fuettern-verboten-11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drawing>
          <wp:inline distT="0" distB="0" distL="0" distR="0" wp14:anchorId="38BB35F7" wp14:editId="011212A9">
            <wp:extent cx="571500" cy="571500"/>
            <wp:effectExtent l="0" t="0" r="1270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tsschild-handy-benutzen-verbo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83" w:rsidRDefault="00607E83" w:rsidP="00607E83">
      <w:pPr>
        <w:jc w:val="center"/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  <w:r>
        <w:rPr>
          <w:lang w:val="en-GB"/>
        </w:rPr>
        <w:t>Write a sentence for the 3 red signs:</w:t>
      </w: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</w:p>
    <w:p w:rsidR="00607E83" w:rsidRDefault="00607E83" w:rsidP="00607E83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</w:p>
    <w:p w:rsidR="00607E83" w:rsidRDefault="00607E83" w:rsidP="00607E83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</w:p>
    <w:p w:rsidR="00607E83" w:rsidRDefault="00607E83" w:rsidP="00607E83">
      <w:pPr>
        <w:spacing w:line="480" w:lineRule="auto"/>
        <w:rPr>
          <w:lang w:val="en-GB"/>
        </w:rPr>
      </w:pPr>
    </w:p>
    <w:p w:rsidR="00607E83" w:rsidRDefault="00607E83" w:rsidP="00607E83">
      <w:pPr>
        <w:rPr>
          <w:lang w:val="en-GB"/>
        </w:rPr>
      </w:pPr>
      <w:r>
        <w:rPr>
          <w:lang w:val="en-GB"/>
        </w:rPr>
        <w:t xml:space="preserve">Create 3 new red signs as </w:t>
      </w:r>
      <w:r>
        <w:rPr>
          <w:lang w:val="en-GB"/>
        </w:rPr>
        <w:t>pictures;</w:t>
      </w:r>
      <w:r>
        <w:rPr>
          <w:lang w:val="en-GB"/>
        </w:rPr>
        <w:t xml:space="preserve"> give them to your partner. Can he/she work out what they say?</w:t>
      </w: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</w:p>
    <w:p w:rsidR="00607E83" w:rsidRPr="00D376A3" w:rsidRDefault="00607E83" w:rsidP="00607E83">
      <w:pPr>
        <w:rPr>
          <w:lang w:val="en-GB"/>
        </w:rPr>
      </w:pPr>
    </w:p>
    <w:p w:rsidR="00607E83" w:rsidRDefault="00607E83" w:rsidP="00607E83">
      <w:pPr>
        <w:rPr>
          <w:lang w:val="en-GB"/>
        </w:rPr>
      </w:pPr>
      <w:r>
        <w:rPr>
          <w:lang w:val="en-GB"/>
        </w:rPr>
        <w:br w:type="page"/>
      </w:r>
    </w:p>
    <w:p w:rsidR="00607E83" w:rsidRPr="00293246" w:rsidRDefault="00607E83" w:rsidP="00607E83">
      <w:pPr>
        <w:spacing w:line="480" w:lineRule="auto"/>
        <w:rPr>
          <w:b/>
          <w:sz w:val="28"/>
          <w:szCs w:val="28"/>
          <w:lang w:val="en-GB"/>
        </w:rPr>
      </w:pPr>
      <w:r w:rsidRPr="00293246">
        <w:rPr>
          <w:b/>
          <w:sz w:val="28"/>
          <w:szCs w:val="28"/>
          <w:lang w:val="en-GB"/>
        </w:rPr>
        <w:lastRenderedPageBreak/>
        <w:t>Choose the right verb:</w:t>
      </w:r>
    </w:p>
    <w:p w:rsidR="00607E83" w:rsidRPr="003A58EC" w:rsidRDefault="00607E83" w:rsidP="00607E83">
      <w:pPr>
        <w:spacing w:line="480" w:lineRule="auto"/>
        <w:rPr>
          <w:i/>
          <w:lang w:val="en-GB"/>
        </w:rPr>
      </w:pPr>
    </w:p>
    <w:p w:rsidR="00607E83" w:rsidRDefault="00607E83" w:rsidP="00607E83">
      <w:pPr>
        <w:spacing w:line="480" w:lineRule="auto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must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b) mustn't</w:t>
      </w:r>
      <w:r>
        <w:rPr>
          <w:lang w:val="en-GB"/>
        </w:rPr>
        <w:tab/>
      </w:r>
      <w:r>
        <w:rPr>
          <w:lang w:val="en-GB"/>
        </w:rPr>
        <w:tab/>
        <w:t xml:space="preserve">c) are allowed to </w:t>
      </w:r>
      <w:r>
        <w:rPr>
          <w:lang w:val="en-GB"/>
        </w:rPr>
        <w:tab/>
        <w:t>d)are not allowed to</w:t>
      </w:r>
    </w:p>
    <w:p w:rsidR="00607E83" w:rsidRDefault="00607E83" w:rsidP="00607E83">
      <w:pPr>
        <w:spacing w:line="480" w:lineRule="auto"/>
        <w:rPr>
          <w:lang w:val="en-GB"/>
        </w:rPr>
      </w:pP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In a library you..............................shout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 xml:space="preserve">At school </w:t>
      </w:r>
      <w:proofErr w:type="gramStart"/>
      <w:r>
        <w:rPr>
          <w:lang w:val="en-GB"/>
        </w:rPr>
        <w:t>you  .......................</w:t>
      </w:r>
      <w:proofErr w:type="gramEnd"/>
      <w:r>
        <w:rPr>
          <w:lang w:val="en-GB"/>
        </w:rPr>
        <w:t xml:space="preserve"> play football on the playground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You ..................... look before you cross the road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proofErr w:type="gramStart"/>
      <w:r>
        <w:rPr>
          <w:lang w:val="en-GB"/>
        </w:rPr>
        <w:t>You ....................</w:t>
      </w:r>
      <w:proofErr w:type="gramEnd"/>
      <w:r>
        <w:rPr>
          <w:lang w:val="en-GB"/>
        </w:rPr>
        <w:t xml:space="preserve"> travel in the bus without a ticket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You ..................... clean your teeth every day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 xml:space="preserve">In the cinema </w:t>
      </w:r>
      <w:proofErr w:type="gramStart"/>
      <w:r>
        <w:rPr>
          <w:lang w:val="en-GB"/>
        </w:rPr>
        <w:t>you .......................</w:t>
      </w:r>
      <w:proofErr w:type="gramEnd"/>
      <w:r>
        <w:rPr>
          <w:lang w:val="en-GB"/>
        </w:rPr>
        <w:t xml:space="preserve"> eat popcorn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People ........................ swim in the lake in the summer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It's a fantastic movie! You ........................ see it!</w:t>
      </w:r>
    </w:p>
    <w:p w:rsidR="00607E83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 xml:space="preserve">To save energy </w:t>
      </w:r>
      <w:proofErr w:type="gramStart"/>
      <w:r>
        <w:rPr>
          <w:lang w:val="en-GB"/>
        </w:rPr>
        <w:t>you .......................</w:t>
      </w:r>
      <w:proofErr w:type="gramEnd"/>
      <w:r>
        <w:rPr>
          <w:lang w:val="en-GB"/>
        </w:rPr>
        <w:t xml:space="preserve"> turn the lights off when you leave</w:t>
      </w:r>
    </w:p>
    <w:p w:rsidR="00607E83" w:rsidRPr="00DD0AE6" w:rsidRDefault="00607E83" w:rsidP="00607E83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>
        <w:rPr>
          <w:lang w:val="en-GB"/>
        </w:rPr>
        <w:t>To get good marks some people ..................... work very hard</w:t>
      </w:r>
    </w:p>
    <w:p w:rsidR="00607E83" w:rsidRPr="00386059" w:rsidRDefault="00607E83" w:rsidP="00607E8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:rsidR="00607E83" w:rsidRPr="00A12CDA" w:rsidRDefault="00607E83" w:rsidP="00607E83">
      <w:pPr>
        <w:spacing w:line="360" w:lineRule="auto"/>
        <w:rPr>
          <w:sz w:val="20"/>
          <w:szCs w:val="20"/>
          <w:lang w:val="en-GB"/>
        </w:rPr>
      </w:pPr>
    </w:p>
    <w:p w:rsidR="00607E83" w:rsidRPr="008B717E" w:rsidRDefault="00607E83" w:rsidP="00607E83">
      <w:pPr>
        <w:rPr>
          <w:lang w:val="en-US"/>
        </w:rPr>
      </w:pPr>
    </w:p>
    <w:p w:rsidR="00607E83" w:rsidRPr="00A12CDA" w:rsidRDefault="00607E83" w:rsidP="00607E83">
      <w:pPr>
        <w:spacing w:line="480" w:lineRule="auto"/>
        <w:jc w:val="center"/>
        <w:rPr>
          <w:sz w:val="20"/>
          <w:szCs w:val="20"/>
          <w:lang w:val="en-GB"/>
        </w:rPr>
      </w:pPr>
    </w:p>
    <w:p w:rsidR="00FC2420" w:rsidRPr="00607E83" w:rsidRDefault="00FC2420">
      <w:pPr>
        <w:rPr>
          <w:lang w:val="en-GB"/>
        </w:rPr>
      </w:pPr>
    </w:p>
    <w:sectPr w:rsidR="00FC2420" w:rsidRPr="00607E83" w:rsidSect="002611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D3C"/>
    <w:multiLevelType w:val="hybridMultilevel"/>
    <w:tmpl w:val="97C0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8D2"/>
    <w:multiLevelType w:val="hybridMultilevel"/>
    <w:tmpl w:val="B57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3"/>
    <w:rsid w:val="005154B8"/>
    <w:rsid w:val="00607E83"/>
    <w:rsid w:val="009263E2"/>
    <w:rsid w:val="009F3B66"/>
    <w:rsid w:val="00B820D7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E8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E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E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E83"/>
    <w:rPr>
      <w:rFonts w:ascii="Tahoma" w:eastAsiaTheme="minorEastAsi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E8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E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E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E83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B46FBAC0.dotm</Template>
  <TotalTime>0</TotalTime>
  <Pages>2</Pages>
  <Words>139</Words>
  <Characters>765</Characters>
  <Application>Microsoft Office Word</Application>
  <DocSecurity>0</DocSecurity>
  <Lines>6</Lines>
  <Paragraphs>1</Paragraphs>
  <ScaleCrop>false</ScaleCrop>
  <Company>Etat de Fribourg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2</cp:revision>
  <dcterms:created xsi:type="dcterms:W3CDTF">2014-09-29T10:34:00Z</dcterms:created>
  <dcterms:modified xsi:type="dcterms:W3CDTF">2014-09-29T10:37:00Z</dcterms:modified>
</cp:coreProperties>
</file>